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41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7" w:right="190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3067" w:right="30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6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98" w:right="38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1108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05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690" w:lineRule="atLeast"/>
        <w:ind w:left="2354" w:right="23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HI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943" w:right="29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RUC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59" w:right="40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6" w:right="40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459" w:right="24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1"/>
          <w:pgMar w:header="735" w:footer="736" w:top="1100" w:bottom="920" w:left="1140" w:right="1180"/>
          <w:headerReference w:type="default" r:id="rId5"/>
          <w:footerReference w:type="default" r:id="rId6"/>
          <w:type w:val="continuous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59" w:right="40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atados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antías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etuo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27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2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8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gún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6" w:right="54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8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epehua,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ének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güí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etándo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antías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1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5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0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2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ndíge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híd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antías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aís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géne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color w:val="05050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05050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color w:val="05050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5050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color w:val="05050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05050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05050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8" w:lineRule="exact"/>
        <w:ind w:left="137" w:right="15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5050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color w:val="05050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05050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color w:val="05050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50505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5050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5050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50505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050505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50505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50505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adé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7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3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6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63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4010" w:right="4005" w:firstLine="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B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15" w:right="39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05" w:right="31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11.-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30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3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65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7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76" w:right="38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NumType w:start="10"/>
          <w:pgMar w:footer="736" w:header="735" w:top="1100" w:bottom="920" w:left="1140" w:right="1180"/>
          <w:footerReference w:type="default" r:id="rId7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25" w:lineRule="exact"/>
        <w:ind w:left="3726" w:right="371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HI</w:t>
      </w:r>
      <w:r>
        <w:rPr>
          <w:rFonts w:ascii="Arial" w:hAnsi="Arial" w:cs="Arial" w:eastAsia="Arial"/>
          <w:sz w:val="20"/>
          <w:szCs w:val="20"/>
          <w:spacing w:val="5"/>
          <w:w w:val="99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7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37" w:right="68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1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aído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1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4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4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891" w:right="388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20" w:right="30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5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9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       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0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2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13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4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1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13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2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0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pé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nía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4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ponga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4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ué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36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anía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8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3" w:right="40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05" w:right="339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60" w:right="40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8" w:lineRule="exact"/>
        <w:ind w:left="137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84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35" w:right="92" w:firstLine="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10.-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32.-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4" w:lineRule="exact"/>
        <w:ind w:left="134" w:right="1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41.-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4" w:right="1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4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47.-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3" w:right="1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53.-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5" w:right="93" w:firstLine="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59.-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enango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63.-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Río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etepan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66.-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67.-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68.-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69.-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70.-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71.-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oapan,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76.-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82.-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83.-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84.-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apán.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41" w:right="41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UI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35" w:right="24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BI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57" w:right="40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4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4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autén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4" w:right="75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edios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pañas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48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anados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25.-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26.-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90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7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91" w:right="41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SEX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359" w:right="33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3660" w:right="3653" w:firstLine="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4128" w:right="4122" w:firstLine="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81" w:right="43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647" w:right="164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ESO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géne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peñadas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8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80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47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32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5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1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5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gún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36.-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0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995)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54" w:right="43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4014" w:right="400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0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33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18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42.-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nto,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4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8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íodo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45.-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42" w:right="43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6" w:right="1892" w:firstLine="17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0" w:lineRule="auto"/>
        <w:ind w:left="136" w:right="66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75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0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7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82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4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47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6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7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4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80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8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6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71" w:right="43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137" w:right="3005" w:firstLine="29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7" w:right="38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63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87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0"/>
          <w:pgMar w:footer="736" w:header="735" w:top="1100" w:bottom="920" w:left="1140" w:right="1180"/>
          <w:footerReference w:type="default" r:id="rId8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48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7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onados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6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88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76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9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86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1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5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3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5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3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34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33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3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haga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3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3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e)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iento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47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/o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11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28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342" w:right="43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88" w:right="34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6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4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57" w:right="92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3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857" w:right="95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atándo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agnét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15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4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14" w:right="43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43" w:right="323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7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1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39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58.-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5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9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9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3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8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2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25" w:right="43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42" w:right="37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409" w:right="44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8" w:right="39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62.-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48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4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1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1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64.-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gún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58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0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13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67.-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63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69.-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36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80" w:right="437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136" w:right="1961" w:firstLine="186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3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9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58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118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8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8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73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27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6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95)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2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4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anada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77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30"/>
          <w:pgMar w:footer="736" w:header="735" w:top="1100" w:bottom="920" w:left="1140" w:right="1180"/>
          <w:footerReference w:type="default" r:id="rId9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116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onadas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5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77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63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4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10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34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488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855" w:right="98" w:firstLine="-720"/>
        <w:jc w:val="both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5" w:right="97" w:firstLine="-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820" w:right="176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55" w:right="95" w:firstLine="-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58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tante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107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58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45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63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etar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7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6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954" w:right="394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209" w:right="220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4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4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46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73.-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7" w:right="40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981)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81.-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342" w:right="43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87" w:right="248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3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85.-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86.-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39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9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96" w:right="397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8a.-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87)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431" w:right="436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692" w:right="36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9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9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9º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91.-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96" w:right="52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2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4" w:right="47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" w:right="46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08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257" w:right="-2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5" w:firstLine="-708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Contar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7" w:right="-2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üe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5" w:lineRule="exact"/>
        <w:ind w:left="257" w:right="-20"/>
        <w:jc w:val="left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ber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tas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540" w:right="98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7" w:firstLine="-720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8" w:firstLine="-720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upar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8" w:firstLine="-720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540" w:right="96" w:firstLine="-425"/>
        <w:jc w:val="both"/>
        <w:tabs>
          <w:tab w:pos="5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5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3" w:firstLine="-720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45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965" w:right="23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6" w:firstLine="-720"/>
        <w:jc w:val="both"/>
        <w:tabs>
          <w:tab w:pos="96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96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65" w:right="96" w:firstLine="-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02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845" w:right="93" w:firstLine="-720"/>
        <w:jc w:val="left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65" w:right="4060" w:firstLine="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ú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92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atados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3866" w:right="3860" w:firstLine="-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UDI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241" w:lineRule="auto"/>
        <w:ind w:left="136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93.-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71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3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61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9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91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2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9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6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obo,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aude,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0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7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7" w:right="536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7" w:right="39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4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ü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8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98.-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8" w:right="23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8" w:right="391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9º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7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7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9" w:lineRule="auto"/>
        <w:ind w:left="136" w:right="54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17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36" w:right="45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37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3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6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64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7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3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40"/>
          <w:pgMar w:footer="736" w:header="735" w:top="1100" w:bottom="920" w:left="1140" w:right="1180"/>
          <w:footerReference w:type="default" r:id="rId1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69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egún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4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78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1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68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5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936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4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0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7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81" w:right="407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SÉP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99" w:right="20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478" w:lineRule="auto"/>
        <w:ind w:left="3933" w:right="392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7" w:right="364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5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0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5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02.-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87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5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7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04.-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77" w:right="38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136" w:right="3583" w:firstLine="34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5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05.-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36" w:right="25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06.-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5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76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108.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7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1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5" w:right="1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49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110.-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89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eados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611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03" w:right="409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78" w:lineRule="auto"/>
        <w:ind w:left="137" w:right="1500" w:firstLine="140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INI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7" w:right="46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98)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3942" w:right="3937" w:firstLine="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UNICI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480" w:lineRule="auto"/>
        <w:ind w:left="3854" w:right="3849" w:firstLine="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3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3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Cada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77" w:right="38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559" w:right="25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UNICI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37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0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2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35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0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4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2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6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82" w:right="35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UNICI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40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dé,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59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haber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ponga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géne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10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67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25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lo</w:t>
      </w:r>
      <w:r>
        <w:rPr>
          <w:rFonts w:ascii="Arial" w:hAnsi="Arial" w:cs="Arial" w:eastAsia="Arial"/>
          <w:sz w:val="20"/>
          <w:szCs w:val="20"/>
          <w:spacing w:val="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57" w:firstLine="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"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5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132.-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7" w:right="84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4" w:right="3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5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478" w:lineRule="auto"/>
        <w:ind w:left="137" w:right="2489" w:firstLine="239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UNICI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33.-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7" w:right="764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7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73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8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23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37.-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38.-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6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uotas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4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92" w:right="398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UIN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479" w:lineRule="auto"/>
        <w:ind w:left="137" w:right="1351" w:firstLine="190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UNICI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39.-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40" w:lineRule="auto"/>
        <w:ind w:left="137" w:right="77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9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5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84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87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54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52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9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auna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8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606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K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gún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34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140.-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43" w:right="403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760" w:right="27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UNICI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1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41.-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376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6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tó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denar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3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50"/>
          <w:pgMar w:footer="736" w:header="735" w:top="1100" w:bottom="920" w:left="1140" w:right="1180"/>
          <w:footerReference w:type="default" r:id="rId11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48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6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8" w:firstLine="-720"/>
        <w:jc w:val="both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6" w:right="95" w:firstLine="-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5" w:firstLine="-720"/>
        <w:jc w:val="both"/>
        <w:tabs>
          <w:tab w:pos="84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c)</w:t>
      </w:r>
      <w:r>
        <w:rPr>
          <w:rFonts w:ascii="Arial" w:hAnsi="Arial" w:cs="Arial" w:eastAsia="Arial"/>
          <w:sz w:val="20"/>
          <w:szCs w:val="20"/>
          <w:spacing w:val="-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ntía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57" w:right="93" w:firstLine="-7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8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6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62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1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7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00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54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27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3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858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932" w:right="392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887" w:right="2670" w:firstLine="-4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1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UNICI</w:t>
      </w:r>
      <w:r>
        <w:rPr>
          <w:rFonts w:ascii="Arial" w:hAnsi="Arial" w:cs="Arial" w:eastAsia="Arial"/>
          <w:sz w:val="20"/>
          <w:szCs w:val="20"/>
          <w:spacing w:val="2"/>
          <w:w w:val="101"/>
        </w:rPr>
        <w:t>P</w:t>
      </w:r>
      <w:r>
        <w:rPr>
          <w:rFonts w:ascii="Arial" w:hAnsi="Arial" w:cs="Arial" w:eastAsia="Arial"/>
          <w:sz w:val="20"/>
          <w:szCs w:val="20"/>
          <w:spacing w:val="-5"/>
          <w:w w:val="10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1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42.-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48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44.-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3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87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1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4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74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17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84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3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627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40" w:lineRule="auto"/>
        <w:ind w:left="136" w:right="66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60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46.-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22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1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1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147.-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31" w:right="41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98" w:right="19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7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IC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60" w:right="40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9.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58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daños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eban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ente.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4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2.-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5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5" w:right="65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845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45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4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       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no.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149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150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negat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án,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4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dueños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93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pugnar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a;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petente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18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49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78" w:lineRule="auto"/>
        <w:ind w:left="3494" w:right="34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4"/>
          <w:w w:val="99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060" w:right="40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5.-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oger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157.-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III.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o;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3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3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peten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ágene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9" w:right="35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036" w:right="202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059" w:right="40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ÚNICO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158.-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159.-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tanto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131" w:right="41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S: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°.-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°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3°.-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1;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2"/>
          <w:w w:val="112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12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12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12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12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12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4°.-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ués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Dado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91" w:firstLine="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7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6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4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4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16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topan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fo</w:t>
      </w:r>
      <w:r>
        <w:rPr>
          <w:rFonts w:ascii="Arial" w:hAnsi="Arial" w:cs="Arial" w:eastAsia="Arial"/>
          <w:sz w:val="20"/>
          <w:szCs w:val="20"/>
          <w:spacing w:val="-1"/>
          <w:w w:val="109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enango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J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9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ci</w:t>
      </w:r>
      <w:r>
        <w:rPr>
          <w:rFonts w:ascii="Arial" w:hAnsi="Arial" w:cs="Arial" w:eastAsia="Arial"/>
          <w:sz w:val="20"/>
          <w:szCs w:val="20"/>
          <w:spacing w:val="0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9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9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oto,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3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Y.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729" w:right="36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12" w:right="35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4" w:right="36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60"/>
          <w:pgMar w:footer="736" w:header="735" w:top="1100" w:bottom="920" w:left="1140" w:right="1180"/>
          <w:footerReference w:type="default" r:id="rId12"/>
          <w:pgSz w:w="12260" w:h="1586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368" w:right="33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927.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70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6" w:right="34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3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8" w:right="35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930.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6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II.-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11" w:right="355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320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6" w:right="34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193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62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80" w:right="33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935.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8" w:right="35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936.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8" w:right="35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936.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11" w:right="1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63,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618" w:right="6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364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65,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68" w:right="36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DMIN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725" w:right="36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8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3" w:right="33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13" w:right="35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41" w:right="34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35" w:right="36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47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04" w:right="36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944.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3735" w:right="36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74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8" w:right="36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80" w:right="33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946.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72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71" w:right="33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947.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81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86" w:right="34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1o.-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25" w:right="32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6" w:right="33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86" w:right="342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35" w:right="36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pués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2" w:right="36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o:-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pués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5" w:right="34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195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ués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9" w:right="33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953.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:-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3" w:right="335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4" w:right="361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8" w:right="36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6" w:right="33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6" w:right="36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26" w:right="33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5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4o.-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1o.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970.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8" w:right="36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45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4o.-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970.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41" w:right="34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197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1o.-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2o.-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3o.-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4o.-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61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68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5o.-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I;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III;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3469" w:right="34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11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7" w:right="36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3" w:right="33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3" w:right="360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81" w:right="35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1o.-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45" w:right="264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90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5" w:right="360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37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9" w:right="361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15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41" w:right="36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90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012" w:right="20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1o.-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H.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181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Reg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2o.-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3o.-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4o.-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pués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42" w:right="45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443" w:right="34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608" w:right="35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981.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692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6" w:right="36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723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4" w:right="33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8" w:right="354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982.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78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5" w:right="361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13" w:right="33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“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”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41" w:right="34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equ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58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42" w:right="45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380" w:right="33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6" w:right="36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8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4" w:right="36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8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12" w:right="35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24" w:right="32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60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35" w:right="34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198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622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898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9" w:right="330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987.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60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32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67" w:right="36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78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29" w:right="29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6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63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80" w:right="34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684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991" w:right="298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8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4" w:right="362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8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79" w:right="332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90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7" w:right="35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78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69" w:right="331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786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29" w:right="367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82" w:right="35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99.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760" w:right="47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CULO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º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25" w:right="361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115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99,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MO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IMO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90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ICULO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ICA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INCI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HÍ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70"/>
          <w:pgMar w:footer="736" w:header="735" w:top="1100" w:bottom="920" w:left="1140" w:right="1180"/>
          <w:footerReference w:type="default" r:id="rId13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UICIO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URA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RMIN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MUNIC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NDUC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CIDO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163" w:right="215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443" w:right="34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|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08" w:right="210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42" w:right="34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08" w:right="360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80" w:lineRule="auto"/>
        <w:ind w:left="2049" w:right="20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0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163" w:right="215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38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540" w:right="35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50" w:right="364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80" w:right="30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8" w:lineRule="exact"/>
        <w:ind w:left="136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I,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6" w:right="36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348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349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28" w:right="292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9" w:right="367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5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20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30" w:right="302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40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0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63" w:right="275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812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8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07,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544" w:right="453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2986" w:right="298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57" w:right="295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24" w:right="332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008.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56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39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todas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44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80" w:right="307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510" w:right="350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009.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760" w:right="47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301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6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LX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gue: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" w:after="0" w:line="230" w:lineRule="exact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utóno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LX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09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010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oder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5" w:right="923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to.-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2009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año,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ha,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auto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eno.-</w:t>
      </w:r>
      <w:r>
        <w:rPr>
          <w:rFonts w:ascii="Arial" w:hAnsi="Arial" w:cs="Arial" w:eastAsia="Arial"/>
          <w:sz w:val="20"/>
          <w:szCs w:val="20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238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87" w:right="338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09.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05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0" w:right="367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48" w:right="444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80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96" w:right="36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6" w:right="80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75,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576,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478" w:lineRule="auto"/>
        <w:ind w:left="3465" w:right="1185" w:firstLine="-3329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577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78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136" w:right="1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80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0" w:right="34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80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0" w:right="34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4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80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30" w:right="347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1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80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89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590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478" w:lineRule="auto"/>
        <w:ind w:left="3588" w:right="2154" w:firstLine="-345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40" w:lineRule="auto"/>
        <w:ind w:left="137" w:right="15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7" w:right="15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016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Nú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209,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47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to.-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53" w:right="360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05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das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298" w:right="32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1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1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34" w:right="27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26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ngan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5" w:right="822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5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180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5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ena,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(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84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21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2646" w:right="26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71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nes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30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953" w:right="39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544" w:right="453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636" w:right="363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41" w:right="333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012.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711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56" w:right="34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022,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dad,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;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onó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CU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9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entos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53" w:right="33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13.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760" w:right="475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IS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0" w:right="8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o.-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57" w:right="34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37" w:right="363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474" w:right="3469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19" w:right="44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2" w:right="36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0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70" w:right="366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448" w:right="444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28" w:lineRule="exact"/>
        <w:ind w:left="136" w:right="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87" w:right="367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ULIO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4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6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397" w:right="33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9" w:right="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29" w:right="323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14.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3" w:lineRule="exact"/>
        <w:ind w:left="4590" w:right="42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99"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99"/>
          <w:position w:val="-1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116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14,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e,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ugar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III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ngo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año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8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40" w:lineRule="auto"/>
        <w:ind w:left="137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641" w:right="26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DIC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457" w:right="345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99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99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768" w:right="276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9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N.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.,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55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UCI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299" w:right="32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954" w:right="3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98" w:right="87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á</w:t>
      </w:r>
      <w:r>
        <w:rPr>
          <w:rFonts w:ascii="Arial" w:hAnsi="Arial" w:cs="Arial" w:eastAsia="Arial"/>
          <w:sz w:val="22"/>
          <w:szCs w:val="22"/>
          <w:spacing w:val="5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gor</w:t>
      </w:r>
      <w:r>
        <w:rPr>
          <w:rFonts w:ascii="Arial" w:hAnsi="Arial" w:cs="Arial" w:eastAsia="Arial"/>
          <w:sz w:val="22"/>
          <w:szCs w:val="22"/>
          <w:spacing w:val="5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5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5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</w:p>
    <w:p>
      <w:pPr>
        <w:spacing w:before="0" w:after="0" w:line="252" w:lineRule="exact"/>
        <w:ind w:left="13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37" w:right="9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-</w:t>
      </w:r>
      <w:r>
        <w:rPr>
          <w:rFonts w:ascii="Arial" w:hAnsi="Arial" w:cs="Arial" w:eastAsia="Arial"/>
          <w:sz w:val="22"/>
          <w:szCs w:val="22"/>
          <w:spacing w:val="2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158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ón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del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ado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í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dad.</w:t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99" w:right="3291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015.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54" w:right="3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93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1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entes</w:t>
      </w:r>
      <w:r>
        <w:rPr>
          <w:rFonts w:ascii="Arial" w:hAnsi="Arial" w:cs="Arial" w:eastAsia="Arial"/>
          <w:sz w:val="20"/>
          <w:szCs w:val="20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651" w:right="36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center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14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291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04" w:right="369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016.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37" w:right="95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eñ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1758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5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uto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gna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2" w:right="36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54" w:right="3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123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2" w:right="36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54" w:right="39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5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37" w:right="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pond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642" w:right="363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28" w:lineRule="exact"/>
        <w:ind w:left="3954" w:right="3947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Ú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M.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6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80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354" w:right="3346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RE</w:t>
      </w:r>
      <w:r>
        <w:rPr>
          <w:rFonts w:ascii="Arial" w:hAnsi="Arial" w:cs="Arial" w:eastAsia="Arial"/>
          <w:sz w:val="20"/>
          <w:szCs w:val="20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16.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ÍCULO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.-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711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82" w:right="357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3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905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80"/>
          <w:pgMar w:footer="736" w:header="735" w:top="1100" w:bottom="920" w:left="1140" w:right="1180"/>
          <w:footerReference w:type="default" r:id="rId14"/>
          <w:pgSz w:w="12260" w:h="15860"/>
        </w:sectPr>
      </w:pPr>
      <w:rPr/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80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días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natu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eto,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ha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: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57" w:right="9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a)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des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ante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ogías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dad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b)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nda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57" w:right="94" w:firstLine="-36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tes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ogías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ón,</w:t>
      </w:r>
      <w:r>
        <w:rPr>
          <w:rFonts w:ascii="Arial" w:hAnsi="Arial" w:cs="Arial" w:eastAsia="Arial"/>
          <w:sz w:val="20"/>
          <w:szCs w:val="20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ogo</w:t>
      </w:r>
      <w:r>
        <w:rPr>
          <w:rFonts w:ascii="Arial" w:hAnsi="Arial" w:cs="Arial" w:eastAsia="Arial"/>
          <w:sz w:val="20"/>
          <w:szCs w:val="20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25" w:lineRule="exact"/>
        <w:ind w:left="4031" w:right="3312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  <w:position w:val="-1"/>
        </w:rPr>
        <w:t>AY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  <w:position w:val="-1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  <w:position w:val="-1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  <w:position w:val="-1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  <w:position w:val="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4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2B2B2B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37" w:right="8049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17,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obar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6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n,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debe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ea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gá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2B2B2B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ú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color w:val="2B2B2B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ep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ol</w:t>
      </w:r>
      <w:r>
        <w:rPr>
          <w:rFonts w:ascii="Arial" w:hAnsi="Arial" w:cs="Arial" w:eastAsia="Arial"/>
          <w:sz w:val="20"/>
          <w:szCs w:val="20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ño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ap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tí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ados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odo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tadas</w:t>
      </w:r>
      <w:r>
        <w:rPr>
          <w:rFonts w:ascii="Arial" w:hAnsi="Arial" w:cs="Arial" w:eastAsia="Arial"/>
          <w:sz w:val="20"/>
          <w:szCs w:val="20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nta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tua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te.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7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Los</w:t>
      </w:r>
      <w:r>
        <w:rPr>
          <w:rFonts w:ascii="Arial" w:hAnsi="Arial" w:cs="Arial" w:eastAsia="Arial"/>
          <w:sz w:val="20"/>
          <w:szCs w:val="20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Ma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gos</w:t>
      </w:r>
      <w:r>
        <w:rPr>
          <w:rFonts w:ascii="Arial" w:hAnsi="Arial" w:cs="Arial" w:eastAsia="Arial"/>
          <w:sz w:val="20"/>
          <w:szCs w:val="20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bun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Una</w:t>
      </w:r>
      <w:r>
        <w:rPr>
          <w:rFonts w:ascii="Arial" w:hAnsi="Arial" w:cs="Arial" w:eastAsia="Arial"/>
          <w:sz w:val="20"/>
          <w:szCs w:val="20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gor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2B2B2B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B2B2B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eto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pá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bunal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dos</w:t>
      </w:r>
      <w:r>
        <w:rPr>
          <w:rFonts w:ascii="Arial" w:hAnsi="Arial" w:cs="Arial" w:eastAsia="Arial"/>
          <w:sz w:val="20"/>
          <w:szCs w:val="20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Cua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ar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eta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Co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o,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ento</w:t>
      </w:r>
      <w:r>
        <w:rPr>
          <w:rFonts w:ascii="Arial" w:hAnsi="Arial" w:cs="Arial" w:eastAsia="Arial"/>
          <w:sz w:val="20"/>
          <w:szCs w:val="20"/>
          <w:color w:val="2B2B2B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ebe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ado</w:t>
      </w:r>
      <w:r>
        <w:rPr>
          <w:rFonts w:ascii="Arial" w:hAnsi="Arial" w:cs="Arial" w:eastAsia="Arial"/>
          <w:sz w:val="20"/>
          <w:szCs w:val="20"/>
          <w:color w:val="2B2B2B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tado</w:t>
      </w:r>
      <w:r>
        <w:rPr>
          <w:rFonts w:ascii="Arial" w:hAnsi="Arial" w:cs="Arial" w:eastAsia="Arial"/>
          <w:sz w:val="20"/>
          <w:szCs w:val="20"/>
          <w:color w:val="2B2B2B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ano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37" w:right="95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Q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 </w:t>
      </w:r>
      <w:r>
        <w:rPr>
          <w:rFonts w:ascii="Arial" w:hAnsi="Arial" w:cs="Arial" w:eastAsia="Arial"/>
          <w:sz w:val="20"/>
          <w:szCs w:val="20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La</w:t>
      </w:r>
      <w:r>
        <w:rPr>
          <w:rFonts w:ascii="Arial" w:hAnsi="Arial" w:cs="Arial" w:eastAsia="Arial"/>
          <w:sz w:val="20"/>
          <w:szCs w:val="20"/>
          <w:color w:val="2B2B2B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unda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í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5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54</w:t>
      </w:r>
      <w:r>
        <w:rPr>
          <w:rFonts w:ascii="Arial" w:hAnsi="Arial" w:cs="Arial" w:eastAsia="Arial"/>
          <w:sz w:val="20"/>
          <w:szCs w:val="20"/>
          <w:color w:val="2B2B2B"/>
          <w:spacing w:val="4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B2B2B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Con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2B2B2B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ong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2B2B2B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go,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2B2B2B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color w:val="00000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01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7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ont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color w:val="2B2B2B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2B2B2B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ndo</w:t>
      </w:r>
      <w:r>
        <w:rPr>
          <w:rFonts w:ascii="Arial" w:hAnsi="Arial" w:cs="Arial" w:eastAsia="Arial"/>
          <w:sz w:val="20"/>
          <w:szCs w:val="20"/>
          <w:color w:val="2B2B2B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ones</w:t>
      </w:r>
      <w:r>
        <w:rPr>
          <w:rFonts w:ascii="Arial" w:hAnsi="Arial" w:cs="Arial" w:eastAsia="Arial"/>
          <w:sz w:val="20"/>
          <w:szCs w:val="20"/>
          <w:color w:val="2B2B2B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2B2B2B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to.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Mun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án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gnar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tan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as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te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auto"/>
        <w:ind w:left="137" w:right="270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tat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té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x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eda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18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del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ñ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017.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93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ép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ado.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Mar w:header="735" w:footer="736" w:top="1100" w:bottom="920" w:left="1140" w:right="1180"/>
          <w:pgSz w:w="12260" w:h="15860"/>
        </w:sectPr>
      </w:pPr>
      <w:rPr/>
    </w:p>
    <w:p>
      <w:pPr>
        <w:spacing w:before="1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28" w:lineRule="exact"/>
        <w:ind w:left="137" w:right="92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2B2B2B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ta</w:t>
      </w:r>
      <w:r>
        <w:rPr>
          <w:rFonts w:ascii="Arial" w:hAnsi="Arial" w:cs="Arial" w:eastAsia="Arial"/>
          <w:sz w:val="20"/>
          <w:szCs w:val="20"/>
          <w:color w:val="2B2B2B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color w:val="2B2B2B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color w:val="000000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untos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es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nua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go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por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po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pa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5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que</w:t>
      </w:r>
      <w:r>
        <w:rPr>
          <w:rFonts w:ascii="Arial" w:hAnsi="Arial" w:cs="Arial" w:eastAsia="Arial"/>
          <w:sz w:val="20"/>
          <w:szCs w:val="20"/>
          <w:color w:val="00000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ado,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b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ando</w:t>
      </w:r>
      <w:r>
        <w:rPr>
          <w:rFonts w:ascii="Arial" w:hAnsi="Arial" w:cs="Arial" w:eastAsia="Arial"/>
          <w:sz w:val="20"/>
          <w:szCs w:val="20"/>
          <w:color w:val="00000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na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color w:val="00000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4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color w:val="00000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do</w:t>
      </w:r>
      <w:r>
        <w:rPr>
          <w:rFonts w:ascii="Arial" w:hAnsi="Arial" w:cs="Arial" w:eastAsia="Arial"/>
          <w:sz w:val="20"/>
          <w:szCs w:val="20"/>
          <w:color w:val="000000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00000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00000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color w:val="00000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00000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00000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oda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q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4"/>
          <w:w w:val="100"/>
        </w:rPr>
        <w:t>m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z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ada</w:t>
      </w:r>
      <w:r>
        <w:rPr>
          <w:rFonts w:ascii="Arial" w:hAnsi="Arial" w:cs="Arial" w:eastAsia="Arial"/>
          <w:sz w:val="20"/>
          <w:szCs w:val="20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tos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024" w:right="3308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5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J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UNIO</w:t>
      </w:r>
      <w:r>
        <w:rPr>
          <w:rFonts w:ascii="Arial" w:hAnsi="Arial" w:cs="Arial" w:eastAsia="Arial"/>
          <w:sz w:val="20"/>
          <w:szCs w:val="20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o.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nte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or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al</w:t>
      </w:r>
      <w:r>
        <w:rPr>
          <w:rFonts w:ascii="Arial" w:hAnsi="Arial" w:cs="Arial" w:eastAsia="Arial"/>
          <w:sz w:val="20"/>
          <w:szCs w:val="20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í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gu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ente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pu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b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ón</w:t>
      </w:r>
      <w:r>
        <w:rPr>
          <w:rFonts w:ascii="Arial" w:hAnsi="Arial" w:cs="Arial" w:eastAsia="Arial"/>
          <w:sz w:val="20"/>
          <w:szCs w:val="20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tad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807" w:right="3515"/>
        <w:jc w:val="center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2</w:t>
      </w:r>
      <w:r>
        <w:rPr>
          <w:rFonts w:ascii="Arial" w:hAnsi="Arial" w:cs="Arial" w:eastAsia="Arial"/>
          <w:sz w:val="20"/>
          <w:szCs w:val="20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JU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IO</w:t>
      </w:r>
      <w:r>
        <w:rPr>
          <w:rFonts w:ascii="Arial" w:hAnsi="Arial" w:cs="Arial" w:eastAsia="Arial"/>
          <w:sz w:val="20"/>
          <w:szCs w:val="20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DE</w:t>
      </w:r>
      <w:r>
        <w:rPr>
          <w:rFonts w:ascii="Arial" w:hAnsi="Arial" w:cs="Arial" w:eastAsia="Arial"/>
          <w:sz w:val="20"/>
          <w:szCs w:val="20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20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1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7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0"/>
          <w:w w:val="100"/>
        </w:rPr>
        <w:t>ÚNIC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á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100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ía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u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8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8"/>
        </w:rPr>
        <w:t>e</w:t>
      </w:r>
      <w:r>
        <w:rPr>
          <w:rFonts w:ascii="Arial" w:hAnsi="Arial" w:cs="Arial" w:eastAsia="Arial"/>
          <w:sz w:val="20"/>
          <w:szCs w:val="20"/>
          <w:spacing w:val="35"/>
          <w:w w:val="108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u</w:t>
      </w:r>
      <w:r>
        <w:rPr>
          <w:rFonts w:ascii="Arial" w:hAnsi="Arial" w:cs="Arial" w:eastAsia="Arial"/>
          <w:sz w:val="20"/>
          <w:szCs w:val="20"/>
          <w:spacing w:val="54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li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10"/>
        </w:rPr>
        <w:t>ó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n</w:t>
      </w:r>
      <w:r>
        <w:rPr>
          <w:rFonts w:ascii="Arial" w:hAnsi="Arial" w:cs="Arial" w:eastAsia="Arial"/>
          <w:sz w:val="20"/>
          <w:szCs w:val="20"/>
          <w:spacing w:val="29"/>
          <w:w w:val="11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en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el</w:t>
      </w:r>
      <w:r>
        <w:rPr>
          <w:rFonts w:ascii="Arial" w:hAnsi="Arial" w:cs="Arial" w:eastAsia="Arial"/>
          <w:sz w:val="20"/>
          <w:szCs w:val="20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P</w:t>
      </w:r>
      <w:r>
        <w:rPr>
          <w:rFonts w:ascii="Arial" w:hAnsi="Arial" w:cs="Arial" w:eastAsia="Arial"/>
          <w:sz w:val="20"/>
          <w:szCs w:val="20"/>
          <w:spacing w:val="0"/>
          <w:w w:val="105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5"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ó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10"/>
        </w:rPr>
        <w:t>co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37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3"/>
          <w:w w:val="100"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99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24"/>
        </w:rPr>
        <w:t>l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g</w:t>
      </w:r>
      <w:r>
        <w:rPr>
          <w:rFonts w:ascii="Arial" w:hAnsi="Arial" w:cs="Arial" w:eastAsia="Arial"/>
          <w:sz w:val="20"/>
          <w:szCs w:val="20"/>
          <w:spacing w:val="1"/>
          <w:w w:val="109"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99"/>
        </w:rPr>
        <w:t>.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pgMar w:header="735" w:footer="736" w:top="1100" w:bottom="920" w:left="1140" w:right="1180"/>
      <w:pgSz w:w="12260" w:h="15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Tahoma">
    <w:altName w:val="Tahoma"/>
    <w:charset w:val="0"/>
    <w:family w:val="auto"/>
    <w:pitch w:val="default"/>
  </w:font>
  <w:font w:name="Calibri">
    <w:altName w:val="Calibri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9.679993pt;margin-top:744.330444pt;width:8.02pt;height:10.040pt;mso-position-horizontal-relative:page;mso-position-vertical-relative:page;z-index:-3238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7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6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5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4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3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2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1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5.719971pt;margin-top:744.330444pt;width:12.1003pt;height:10.040pt;mso-position-horizontal-relative:page;mso-position-vertical-relative:page;z-index:-3230" type="#_x0000_t202" filled="f" stroked="f">
          <v:textbox inset="0,0,0,0">
            <w:txbxContent>
              <w:p>
                <w:pPr>
                  <w:spacing w:before="0" w:after="0" w:line="240" w:lineRule="auto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400002pt;margin-top:55.679996pt;width:484.8pt;height:.1pt;mso-position-horizontal-relative:page;mso-position-vertical-relative:page;z-index:-3240" coordorigin="1248,1114" coordsize="9696,2">
          <v:shape style="position:absolute;left:1248;top:1114;width:9696;height:2" coordorigin="1248,1114" coordsize="9696,0" path="m1248,1114l10944,1114e" filled="f" stroked="t" strokeweight=".580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2.799988pt;margin-top:35.730419pt;width:144.092533pt;height:19.39856pt;mso-position-horizontal-relative:page;mso-position-vertical-relative:page;z-index:-3239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7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ó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í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  <w:i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730" w:right="-44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Es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  <w:i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  <w:i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  <w:i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  <w:i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footer" Target="footer9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Rocha</dc:creator>
  <dcterms:created xsi:type="dcterms:W3CDTF">2017-08-21T12:33:21Z</dcterms:created>
  <dcterms:modified xsi:type="dcterms:W3CDTF">2017-08-21T12:33:21Z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LastSaved">
    <vt:filetime>2017-08-21T00:00:00Z</vt:filetime>
  </property>
</Properties>
</file>