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0" w:after="0" w:line="240" w:lineRule="auto"/>
        <w:ind w:left="1753" w:right="17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CION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CIVILES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POLÍTICOS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Adopción: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Nueva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York,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EUA,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diciembre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1966</w:t>
      </w:r>
    </w:p>
    <w:p>
      <w:pPr>
        <w:spacing w:before="33" w:after="0" w:line="240" w:lineRule="auto"/>
        <w:ind w:left="552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Adhesión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México: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marzo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1981</w:t>
      </w:r>
    </w:p>
    <w:p>
      <w:pPr>
        <w:spacing w:before="33" w:after="0" w:line="240" w:lineRule="auto"/>
        <w:ind w:left="513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Decreto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Promulgatorio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1981</w:t>
      </w:r>
    </w:p>
    <w:p>
      <w:pPr>
        <w:spacing w:before="33" w:after="0" w:line="240" w:lineRule="auto"/>
        <w:ind w:left="59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Erratas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junio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1981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margen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Escudo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Nacional,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dice: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Mexicanos.-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Presidencia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</w:p>
    <w:p>
      <w:pPr>
        <w:spacing w:before="33" w:after="0" w:line="240" w:lineRule="auto"/>
        <w:ind w:left="102" w:right="806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República.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JOSÉ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LÓPEZ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PORTILLO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PRESIDEN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UCIONAL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ADOS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UNIDOS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ICANOS,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habitantes,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sabed: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día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diecinueve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diciembre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año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ecientos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sesenta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seis,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abrió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firma,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ciudad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Nueva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York,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E.U.A.,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Internacional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Civiles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Políticos,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texto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español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constan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certificada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adjunta.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citado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aprobado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Cámara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Senadores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Congreso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Unión,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día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dieciocho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diciembre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año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novecientos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ochenta,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según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Decreto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publicado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Diario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Oficial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Federación,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día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nueve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enero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año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novecientos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ochenta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uno,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siguientes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Interpr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tativas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Reservas: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860" w:right="28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DECLARACIONES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ERPRE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IVAS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párrafo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acuerdo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Constitución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Política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Unidos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Mexicanos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reglamentarias,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individuo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goza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garantías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materia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penal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consagran,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consecuencia,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ninguna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ilegalmente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detenida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presa.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embargo,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falsedad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denuncia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querella,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cualquier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individuo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sufre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menoscabo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esencial,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otras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cosas,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según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dispongan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propias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facultad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obtener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reparación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efectiva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justa.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acuerdo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Constitución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Política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Mexi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hombre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profesar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creencia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religión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más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acticar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ceremonias,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devociones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culto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respectivo,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limitación,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respecto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religiosos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culto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público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deberán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celebrarse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precisamente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templos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respecto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enseñanza,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reconoce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validez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oficial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estudios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hechos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establecimientos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destinados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enseñanza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profesional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ministros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cultos.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Gobierno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México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considera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limitaciones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compromet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dentro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establece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párrafo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97" w:right="399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RESERVAS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Gobierno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México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hace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reserva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visto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texto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actual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</w:p>
    <w:p>
      <w:pPr>
        <w:spacing w:before="33" w:after="0" w:line="240" w:lineRule="auto"/>
        <w:ind w:left="102" w:right="448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Constitución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Política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Mexicanos.</w:t>
      </w:r>
    </w:p>
    <w:p>
      <w:pPr>
        <w:jc w:val="both"/>
        <w:spacing w:after="0"/>
        <w:sectPr>
          <w:type w:val="continuous"/>
          <w:pgSz w:w="12240" w:h="15840"/>
          <w:pgMar w:top="1360" w:bottom="280" w:left="1600" w:right="1580"/>
        </w:sectPr>
      </w:pPr>
      <w:rPr/>
    </w:p>
    <w:p>
      <w:pPr>
        <w:spacing w:before="8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Inciso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Gobierno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México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igualmente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reserva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posición,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virtud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Constitución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Política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Mexicanos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ministros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cultos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tendrán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activo,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pasivo,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asociarse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políticos.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6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Instrumento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Adhesión,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firmado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día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año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novecientos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ochenta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depositado,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Secretaría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Organización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día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veinticuatro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marzo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año,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Interpretativas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insertas.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tanto,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debida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observan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ia,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cumplimiento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dispuesto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Fracción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Primera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Ochenta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Nueve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Constitución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Política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Mexicanos,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promulgo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Decreto,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residencia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Ejecutivo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Federal,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treinta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días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año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novecientos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ochenta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uno.-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José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López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Portillo.-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Rúbrica.-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Exteriores,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Jorge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Castañeda.-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Rúbrica.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AÍDA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GONZÁLEZ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ÍNEZ,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OFICIAL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MAYOR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ARÍA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ERIORES,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IFICA: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40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archivos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cretaría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copia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certificada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Internacional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Civiles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Políticos,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abierto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firma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Nueva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York,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día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diecinueve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diciembre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año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novecientos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sesenta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texto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español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siguientes: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51" w:right="17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CION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CIVILES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POLÍTICOS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56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Considerando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principios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enunciados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libertad,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justicia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mundo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tienen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imiento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dignidad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inheren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familia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humana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iguales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inalienables,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151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Reconociendo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derivan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dignidad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inherente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humana,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Reconociendo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arreglo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Declaración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Unive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Humanos,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puede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realizarse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ideal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humano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libre,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disfrute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libertades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políticas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liberado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temor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miseria,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menos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creen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condiciones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permitan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cada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gozar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civiles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políticos,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económicos,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sociales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culturales,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Considerando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obligación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promover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respeto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universal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efectivo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libertades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humanos,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Comprendiendo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individuo,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deberes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pecto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otros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individuos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comunidad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pertenece,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tiene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obligación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esforzarse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consecución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vancia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reconocidos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Pacto,</w:t>
      </w:r>
    </w:p>
    <w:p>
      <w:pPr>
        <w:jc w:val="both"/>
        <w:spacing w:after="0"/>
        <w:sectPr>
          <w:pgSz w:w="12240" w:h="15840"/>
          <w:pgMar w:top="1360" w:bottom="280" w:left="1600" w:right="1580"/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03" w:lineRule="exact"/>
        <w:ind w:left="10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Convienen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artículos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siguientes: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03" w:lineRule="exact"/>
        <w:ind w:left="4134" w:right="413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RTE</w:t>
      </w:r>
      <w:r>
        <w:rPr>
          <w:rFonts w:ascii="Arial" w:hAnsi="Arial" w:cs="Arial" w:eastAsia="Arial"/>
          <w:sz w:val="18"/>
          <w:szCs w:val="18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02" w:right="783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pueblos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tienen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determinación.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virtud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establecen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libremente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condición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política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proveen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asimismo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desarrollo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económico,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cultural.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logro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fines,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todos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pueblos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pueden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disponer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libremente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riquezas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recursos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naturales,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perjuicio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obligaciones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derivan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cooperación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económica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internacional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basada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principio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beneficio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recíproco,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internacional.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ningún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podría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privarse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pueblo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propios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medios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subsistencia.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6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incluso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tienen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responsabilidad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administrar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territorios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autónomos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territorios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fideicomiso,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promoverán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ejercicio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determinación,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respetarán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disposiciones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790" w:lineRule="auto"/>
        <w:ind w:left="102" w:right="783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</w:p>
    <w:p>
      <w:pPr>
        <w:spacing w:before="13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Cada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compromete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respetar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garantizar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todos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individuos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encuentren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territorio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estén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jurisdicción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reconocidos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distinción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alguna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raza,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color,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sexo,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idioma,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ón,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opinión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política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otra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índole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origen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social,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económica,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nacimiento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cualquier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condición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social.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Cada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compromete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adoptar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eglo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procedimientos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constitucionales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disposiciones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medidas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oportunas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dictar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disposiciones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legislativas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carácter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fueren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necesarias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efectivos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reconocidos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estuviesen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garantizados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disposic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legislativas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carácter.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17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compromete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garantizar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libertades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reconocidos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violados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interponer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recurso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efectivo,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cuando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viola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hubiera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cometida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actuaban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ejercicio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funciones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oficiales;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autoridad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competente,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judicial,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administrativa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legislativa,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ualquiera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oridad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competente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prevista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sistema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legal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decidirá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sobre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echos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interponga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recurso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desarrollar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posibilidades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recurso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judicial;</w:t>
      </w:r>
    </w:p>
    <w:p>
      <w:pPr>
        <w:jc w:val="both"/>
        <w:spacing w:after="0"/>
        <w:sectPr>
          <w:pgSz w:w="12240" w:h="15840"/>
          <w:pgMar w:top="1480" w:bottom="280" w:left="1600" w:right="1580"/>
        </w:sectPr>
      </w:pPr>
      <w:rPr/>
    </w:p>
    <w:p>
      <w:pPr>
        <w:spacing w:before="80" w:after="0" w:line="240" w:lineRule="auto"/>
        <w:ind w:left="102" w:right="41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autoridades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competentes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mplirán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decisión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estimado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procedente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recurso.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783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comprometen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garantizar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hombres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mujeres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igualdad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civiles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íticos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enunciados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83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situaciones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excepcionales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pongan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peligro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existencia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proclamada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oficialmente,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adoptar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disposiciones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medida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estrictamente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limitada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exigencias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situación,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suspendan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obligaciones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contraídas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virtud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siempre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disposiciones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incompatibles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demás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obligaciones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impone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internacional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entrañen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discriminación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alguna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fundada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únicamente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motivos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raza,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color,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sexo,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idiom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religión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origen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social.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disposición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precedente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autoriza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suspensión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alguna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(párrafos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2),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15,</w:t>
      </w:r>
    </w:p>
    <w:p>
      <w:pPr>
        <w:spacing w:before="33" w:after="0" w:line="240" w:lineRule="auto"/>
        <w:ind w:left="102" w:right="827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haga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suspensión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deberá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inmediatamente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demás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disposiciones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aplicación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suspendido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motivos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suscitado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suspensión.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nueva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comunicación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fecha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suspensión.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83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Ninguna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disposición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interpretada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sentido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conceder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alguno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grupo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individuo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actividades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realizar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encaminados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destrucción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cualquiera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libertades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reconocidos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limitación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medida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prevista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él.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admitirse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restricción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menoscabo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ninguno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humanos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fundamentales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reconocidos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vigente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virtud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convencione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reglamentos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costumbres,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pretexto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reconoce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reconoce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790" w:lineRule="auto"/>
        <w:ind w:left="102" w:right="4086" w:firstLine="401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III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</w:p>
    <w:p>
      <w:pPr>
        <w:spacing w:before="13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inherente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humana.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protegido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Nadie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privado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arbitrariamente.</w:t>
      </w:r>
    </w:p>
    <w:p>
      <w:pPr>
        <w:jc w:val="both"/>
        <w:spacing w:after="0"/>
        <w:sectPr>
          <w:pgSz w:w="12240" w:h="15840"/>
          <w:pgMar w:top="1360" w:bottom="280" w:left="1600" w:right="1580"/>
        </w:sectPr>
      </w:pPr>
      <w:rPr/>
    </w:p>
    <w:p>
      <w:pPr>
        <w:spacing w:before="8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países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abolido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capital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sólo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imponerse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muerte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más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graves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delitos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conformidad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estén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vigor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momento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cometerse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contrarias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disposiciones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Convención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protección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sanción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genocidio.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sólo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imponerse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cumplimiento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sentencia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definitiva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tribunal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competente.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Cuando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privación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constitu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genocidio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tendrá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entendido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dispuesto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excusará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alguno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cumplimiento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ninguna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obligaciones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asumidas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virtud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disposiciones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Convención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prevención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sanción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genocidio.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condenada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muerte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solicitar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indulto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conmutación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pena.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amnistía,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indulto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conmutación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capital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concedidos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casos.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impondrá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muerte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delitos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cometidos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años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edad,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aplicará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mujeres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gravidez.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Ninguna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disposición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invocada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demorar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impedir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abolición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capital.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83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6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Nadie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sometido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torturas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penas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tratos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crueles,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inhumanos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degradantes.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particular,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nadie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será</w:t>
      </w:r>
    </w:p>
    <w:p>
      <w:pPr>
        <w:spacing w:before="33" w:after="0" w:line="240" w:lineRule="auto"/>
        <w:ind w:left="102" w:right="296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sometido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consentimiento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perimentos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médicos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científicos.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783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Nadie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sometido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esclavitud.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esclavitud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esclavos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prohibidas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formas.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2" w:right="562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Nadie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sometido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servidumbre.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32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Nadie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constreñido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ejecutar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trabajo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forzoso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obligatorio;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b)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inciso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precedente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interpretado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sentido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prohíbe,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países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ciertos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pueden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castigados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prisión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acompañada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trabajos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forzados,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cumplimiento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trabajos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forzados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impuesta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tribunal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competente;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184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considerarán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"trabajo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forzoso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obligatorio",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efectos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párrafo: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trabajos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servicios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aparte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mencionados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inciso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exijan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normalmente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virtud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decisión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judicial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legalmente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dictada,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habiendo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virtud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decisión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encuentre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libertad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condicional;</w:t>
      </w:r>
    </w:p>
    <w:p>
      <w:pPr>
        <w:jc w:val="both"/>
        <w:spacing w:after="0"/>
        <w:sectPr>
          <w:pgSz w:w="12240" w:h="15840"/>
          <w:pgMar w:top="1360" w:bottom="280" w:left="1600" w:right="1580"/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ii)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servicio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carácter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militar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países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donde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admite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exención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razones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conciencia,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servicio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nacional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debe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prestar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quienes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opongan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servicio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militar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razones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conciencia;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17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iii)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servicio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impuesto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peligro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calam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amenace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bienestar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comunidad;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27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trabajo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servicio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obligaciones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cívicas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normales.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783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6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odo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individuo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tiene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libertad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seguridad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personales.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Nadie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sometido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detención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prisión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arbitrarias.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privado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libertad,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causas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fijadas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arreglo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procedimiento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establecido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ésta.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6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detenida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informada,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momento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detención,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razones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misma,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notificada,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demora,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formulada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ella.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detenida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causa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infracción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penal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llevada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demora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juez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funcionario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autorizado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ejercer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funciones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judiciales,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tendrá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juzgada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dentro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plazo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razonable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puesta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libertad.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ón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preventiva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personas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juzgadas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debe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regla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libertad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subordinada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garantías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aseguren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comparecencia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acusado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juicio,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cualquier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momento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diligencias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procesales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ejecución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fallo.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privada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virtud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detención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tendrá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recurrir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tribunal,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éste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decida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brevedad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posible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obre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legalidad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prisión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ordene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libertad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prisión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fuera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ilegal.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1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ilegalmente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detenida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tendrá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efectivo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obtener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reparación.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77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7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privada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libertad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tratada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humanamente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respeto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debido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dignidad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inherente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humano.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procesados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estarán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separados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condenados,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salvo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circuns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ancias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excepcionales,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sometidos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tratamiento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distinto,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adecuado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condición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condenadas;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b)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menores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procesados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estarán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separados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adultos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deberán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llevados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ante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tribunales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justicia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celeridad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enjuiciamiento.</w:t>
      </w:r>
    </w:p>
    <w:p>
      <w:pPr>
        <w:jc w:val="both"/>
        <w:spacing w:after="0"/>
        <w:sectPr>
          <w:pgSz w:w="12240" w:h="15840"/>
          <w:pgMar w:top="1480" w:bottom="280" w:left="1600" w:right="1580"/>
        </w:sectPr>
      </w:pPr>
      <w:rPr/>
    </w:p>
    <w:p>
      <w:pPr>
        <w:spacing w:before="8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régimen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penitenciario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consistirá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tratamiento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finalidad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esencial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reforma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readaptación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penados.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menores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cuentes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estarán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separados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adultos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sometidos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tratamiento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adecuado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condición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jurídica.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7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194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Nadie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encarcelado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sólo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cumplir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obligación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contractual.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77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halle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legalmente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territorio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tendrá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circular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libremente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</w:p>
    <w:p>
      <w:pPr>
        <w:spacing w:before="33" w:after="0" w:line="240" w:lineRule="auto"/>
        <w:ind w:left="102" w:right="528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él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escoger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libremente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él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residencia.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194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tendrá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salir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libremente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cualquier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país,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incluso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propio.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antes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mencionados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objeto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restricciones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salvo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cuando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éstas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hallen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previstas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necesarias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seguridad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nacional,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orden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público,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salud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públicas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libertades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terceros,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compatibles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demás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reconocidos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227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Nadie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arbitrariamente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privado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entrar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país.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77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extranjero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halle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legalmente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territorio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sólo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expulsado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él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cumplimiento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decisión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adoptada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razones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imperiosas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seguridad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opongan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ello,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permitirá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extranjero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exponer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razones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asistan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expulsión,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revisión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autoridad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competente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bien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designadas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especialmente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dicha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autoridad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competente,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hacerse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representar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ellas.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7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odas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iguales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tribunales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cortes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justicia.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tendrá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oída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públicamente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debidas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garantías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tribunal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competente,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independiente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imparcial,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establecido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tanciación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cualquier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acusación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carácter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penal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formulada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determinación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obligaciones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carácter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civil.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prensa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público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excluidos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totalidad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juicios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consideraciones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moral,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orden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público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seguridad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sociedad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democrática,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cuando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exija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interés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privada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medida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estrictamente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necesaria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opinión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tribunal,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cuando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circunstancias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especiales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asunto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publicidad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pudiera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perjudicar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intereses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justicia;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sentencia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contenciosa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pública,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excepto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interés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menores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edad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exija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contrario,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actuaciones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referentes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pleitos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imoniales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tutela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menores.</w:t>
      </w:r>
    </w:p>
    <w:p>
      <w:pPr>
        <w:jc w:val="both"/>
        <w:spacing w:after="0"/>
        <w:sectPr>
          <w:pgSz w:w="12240" w:h="15840"/>
          <w:pgMar w:top="1360" w:bottom="280" w:left="1600" w:right="1600"/>
        </w:sectPr>
      </w:pPr>
      <w:rPr/>
    </w:p>
    <w:p>
      <w:pPr>
        <w:spacing w:before="8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acusada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presuma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inocencia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mientras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pruebe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culpabilidad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Durante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proceso,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acusada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plena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igualdad,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siguientes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garantías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mínimas: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informada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demora,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idioma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enda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detallada,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naturaleza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causas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acusación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formulada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ella;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b)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disponer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tiempo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medios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adecuados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preparación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defensa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comunicarse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defensor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elección;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558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juzgada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dilaciones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indebidas;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d)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hallarse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proceso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defenderse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personalmente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asistida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defensor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elección;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informada,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tuviera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defensor,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asiste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tenerlo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siempre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interés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justicia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exija,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nombre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defensor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oficio,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gratuitamente,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careciere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medios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suficientes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pagarlo;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Interrogar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hacer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interrogar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testigos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cargo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obtener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comparecencia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testigos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descargo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éstos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interrogados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mismas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condiciones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testigos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cargo;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asistida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gratuitamente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intérprete,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comprende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habla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idioma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empleado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tribunal;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306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g)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obligada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confesarse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culpable.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procedimiento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aplicable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menores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edad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efectos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penales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tendrá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cuenta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circunstancia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importancia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estimular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readaptación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social.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culpable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tendrá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fallo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condenatorio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impuesto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sometidos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tribunal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superi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prescrito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Cuando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sentencia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condenatoria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ulteriormente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revocada,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condenado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indultado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haberse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producido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descubierto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plenamente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probatorio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comisión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error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judicial,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sufrido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resultado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sentencia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deberá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indemnizada,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demuestre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imputable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haberse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revelado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oportunamente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desconocido.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Nadie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juzgado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sancionado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condenado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absuelto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sentencia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acuerdo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procedimiento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país.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7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Nadie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será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condenado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actos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omisiones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momento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cometerse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fueran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delictivos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según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nacional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internacional.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mpoco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impondrá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pena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más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grave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aplicable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momento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</w:p>
    <w:p>
      <w:pPr>
        <w:jc w:val="both"/>
        <w:spacing w:after="0"/>
        <w:sectPr>
          <w:pgSz w:w="12240" w:h="15840"/>
          <w:pgMar w:top="1360" w:bottom="280" w:left="1600" w:right="1600"/>
        </w:sectPr>
      </w:pPr>
      <w:rPr/>
    </w:p>
    <w:p>
      <w:pPr>
        <w:spacing w:before="80" w:after="0" w:line="278" w:lineRule="auto"/>
        <w:ind w:left="102" w:right="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comisión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delito.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posterioridad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comisión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delito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dispone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imposición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más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leve,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delincuente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beneficiará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ello.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dispuesto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opondrá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juicio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condena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omisiones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momento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cometerse,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fueran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delictivos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según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principios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reconocidos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comunidad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internacional.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7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129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humano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reconocimiento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personalidad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jurídica.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2" w:right="766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Nadie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objeto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injerencias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arbitrarias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ilega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privada,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familia,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domicilio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correspondencia,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ataques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ilega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honra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reputación.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129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injerencias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ataques.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77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tiene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libertar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pensamiento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conciencia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religión;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inclu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libertad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adoptar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relig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creencias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elección,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libertad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manifestar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religión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creencias,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individual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colectivamente,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público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privado,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mediante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culto,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celebración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ritos,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prácticas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enseñanza.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Nadie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objeto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medidas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coercitivas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puedan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menoscabar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libertad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adoptar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religión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creencias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elección.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libertad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manifestar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religión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propias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creencias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sujeta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únicamente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limitaciones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prescritas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necesarias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proteger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seguridad,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orden,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salud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públicos,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fundamentales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demás.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comprometen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respetar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libertad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padres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tutores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legales,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garantizar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hijos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ciban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educación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religiosa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moral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esté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acuerdo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propias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convicciones.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7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440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Nadie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molestado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causa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opiniones.</w:t>
      </w:r>
    </w:p>
    <w:p>
      <w:pPr>
        <w:jc w:val="both"/>
        <w:spacing w:after="0"/>
        <w:sectPr>
          <w:pgSz w:w="12240" w:h="15840"/>
          <w:pgMar w:top="1360" w:bottom="280" w:left="1600" w:right="1600"/>
        </w:sectPr>
      </w:pPr>
      <w:rPr/>
    </w:p>
    <w:p>
      <w:pPr>
        <w:spacing w:before="8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oda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tiene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tad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expresión;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este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comprende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libertad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buscar,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recibir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difundir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informaciones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ideas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índole,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consideración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frontera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oralmente,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escrito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impresa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artística,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cualquier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procedimiento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elección.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ejercicio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previsto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párrafo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entraña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deberes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responsabilidades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especiales.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consiguiente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puede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sujeto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ciertas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restricciones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deberán,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embargo,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expresamente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fijadas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necesaria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33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Asegurar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respeto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reputación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demás;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183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seguridad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nacional,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orden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público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salud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públicas.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77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342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propaganda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favor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guerra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prohibida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oda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apología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odio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nacional,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racial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religioso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titu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incitación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discriminación,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hostilidad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violencia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prohibida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7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reconoce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reunión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pacífica.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ejercicio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sólo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sujeto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restricciones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previstas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necesarias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sociedad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democrática,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interés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seguridad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nacional,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seguridad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pública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orden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público,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salud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públicas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libertades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demás.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7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6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asociar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libremente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otras,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incluso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fundar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sindicatos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afiliarse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intereses.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ejercicio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sólo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estar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sujeto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restricciones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previstas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necesarias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sociedad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democrática,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interés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seguridad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nacional,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seguridad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pública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orden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público,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proteger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salud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moral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pú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licas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libertades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demás.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impedirá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restricciones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legales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ejercicio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cuando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fuerzas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armadas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policía.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Ninguna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disposición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autoriza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Convenio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Organización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Internacional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rabajo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1948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relativo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libertad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sindical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protección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sindicación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adoptar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medidas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legislativas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puedan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menoscabar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garantías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previstas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él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aplicar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manera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pueda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menoscabar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garantías.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7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</w:t>
      </w:r>
    </w:p>
    <w:p>
      <w:pPr>
        <w:jc w:val="both"/>
        <w:spacing w:after="0"/>
        <w:sectPr>
          <w:pgSz w:w="12240" w:h="15840"/>
          <w:pgMar w:top="1360" w:bottom="280" w:left="1600" w:right="1580"/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familia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elemento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natu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fundamental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sociedad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tiene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protección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sociedad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reconoce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hombre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mujer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contraer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matrimonio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fundar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familia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tiene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ello.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156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matrimonio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celebrarse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pleno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consentimiento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tomarán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medidas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apropiadas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asegurar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igualdad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responsabilidades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ambos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esposos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cuanto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matrimonio,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durante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matrimonio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disolución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mismo.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disolución,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adoptarán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disposiciones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aseguren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necesaria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hijos.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7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6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niño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discriminación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alguna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motivos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raza,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color,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sexo,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idioma,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religión,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origen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nacional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social,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posición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económica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nacimiento,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medidas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protección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condición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requiere,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sociedad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126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niño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inscrito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inmediatamente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después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nacimiento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deberá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nombre.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45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niño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adquirir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nacionalidad.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77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ciudadanos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gozarán,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ninguna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distinciones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mencionadas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restricciones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indebidas,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guientes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oportunidades: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Participar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dirección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asuntos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públicos,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directamente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medio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representantes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libremente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elegidos;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b)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Votar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elegidos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elecciones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periódicas,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auténti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realizadas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sufragio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universal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igual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garantice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voluntad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electores;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160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acceso,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condiciones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gualdad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funciones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públicas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país.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77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odas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iguales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ante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tienen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discriminación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igual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protección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33" w:after="0" w:line="240" w:lineRule="auto"/>
        <w:ind w:left="102" w:right="7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este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respecto,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prohibirá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discriminación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antizará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igual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efectiva</w:t>
      </w:r>
    </w:p>
    <w:p>
      <w:pPr>
        <w:jc w:val="both"/>
        <w:spacing w:after="0"/>
        <w:sectPr>
          <w:pgSz w:w="12240" w:h="15840"/>
          <w:pgMar w:top="1480" w:bottom="280" w:left="1600" w:right="1580"/>
        </w:sectPr>
      </w:pPr>
      <w:rPr/>
    </w:p>
    <w:p>
      <w:pPr>
        <w:spacing w:before="8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contra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cualquier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discriminación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motivos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raza,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color,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sexo,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idioma,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religión,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opiniones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políticas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cualquier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índole,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origen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social,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onómica,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nacimiento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cualquier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condición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social.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7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existan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étnicas,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religiosas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lingüísticas,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negará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pertenezcan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dichas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minorías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rresponde,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común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demás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grupo,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cultural,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profesar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practicar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religión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emplear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idioma.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790" w:lineRule="auto"/>
        <w:ind w:left="102" w:right="4076" w:firstLine="400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</w:t>
      </w:r>
    </w:p>
    <w:p>
      <w:pPr>
        <w:spacing w:before="13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establecerá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Humanos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adelante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denominado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Comité).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compondrá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dieciocho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desempeñará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funciones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señalan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más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adelante.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compuesto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nacionales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deberán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integridad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moral,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reconocida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competencia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materia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humanos.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tomará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consideración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utilidad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participación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algunas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experiencia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jurídica.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198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elegidos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ejercerán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funciones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título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personal.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77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elegidos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votación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lista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reúnan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condiciones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previstas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propuestas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efecto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proponer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nacionales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proponga.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420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propuesta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más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vez.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77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elección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inicial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celebrará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más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tardar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después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fecha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entrada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vigor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cuatro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antes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fecha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siempre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elección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llenar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vacante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ada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conformidad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invitará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escrito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esentar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candidatos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término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meses.</w:t>
      </w:r>
    </w:p>
    <w:p>
      <w:pPr>
        <w:jc w:val="both"/>
        <w:spacing w:after="0"/>
        <w:sectPr>
          <w:pgSz w:w="12240" w:h="15840"/>
          <w:pgMar w:top="1360" w:bottom="280" w:left="1600" w:right="1580"/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78" w:lineRule="auto"/>
        <w:ind w:left="102" w:right="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eparará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lista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orden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abético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candidatos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hubieren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presentados,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indicación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designado,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comunicará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más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tardar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fecha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elección.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elección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celeb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ará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reunión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convocada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Organización.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reunión,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quórum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constituido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tercios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quedarán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elegidos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candidatos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obtengan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número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votos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ría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absoluta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representantes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votantes.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7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279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comprender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más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elección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tendrá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cuenta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stribución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geográfica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equitativa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representación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diferentes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civilización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principales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sistemas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jurídicos.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7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elegirán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cuatro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años.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reelegidos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nuevo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candidatura.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embargo,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mandatos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nueve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elegidos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primera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expirará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cabo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años.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Inmediatamente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después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primera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elección,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Presidente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reunión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mencionada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párrafo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rteo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nombres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nueve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elecciones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celebren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expirar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harán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arreglo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procedentes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7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demás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estiman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unanimidad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dejado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desempeñar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funciones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causa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ausencia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temporal,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Presidente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notificará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vacante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puesto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muerte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renuncia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té,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Presidente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notificará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inmediatamente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quien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vacante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puesto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fecha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fallecimiento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fecha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efectiva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renuncia.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7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vacante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conformidad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mandato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sustituido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expira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dentro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sigan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dicha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vacante,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notificará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cada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uno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</w:p>
    <w:p>
      <w:pPr>
        <w:jc w:val="both"/>
        <w:spacing w:after="0"/>
        <w:sectPr>
          <w:pgSz w:w="12240" w:h="15840"/>
          <w:pgMar w:top="1480" w:bottom="280" w:left="1600" w:right="1600"/>
        </w:sectPr>
      </w:pPr>
      <w:rPr/>
    </w:p>
    <w:p>
      <w:pPr>
        <w:spacing w:before="8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cuales,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llenar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vacante,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candidatos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acuerdo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dispuesto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párrafo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preparará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lista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orden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alfabé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candidatos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designados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comunicará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elección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llenar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vacante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verificará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disposiciones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pertinentes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elegido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llenar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vacante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ocupará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cargo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mandato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dejó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vacante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puesto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dispuesto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7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previa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aprobación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Asamblea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percibirán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emolumentos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fondos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condiciones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Asamblea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determine,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teniendo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cuenta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importancia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funciones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7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proporcionará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servicios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necesarios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desempeño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eficaz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funciones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mité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virtud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7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ocará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primera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reunión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Sede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</w:p>
    <w:p>
      <w:pPr>
        <w:spacing w:before="33" w:after="0" w:line="240" w:lineRule="auto"/>
        <w:ind w:left="102" w:right="748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31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Después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primero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reunión,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reun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ocasiones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prevean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reglamento.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reunirá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normalmente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Sede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Oficina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</w:p>
    <w:p>
      <w:pPr>
        <w:spacing w:before="33" w:after="0" w:line="240" w:lineRule="auto"/>
        <w:ind w:left="102" w:right="734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Unidas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Ginebra.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77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Antes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entrar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funciones,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miembros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mité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declararán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solemnemente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sesión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pública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</w:p>
    <w:p>
      <w:pPr>
        <w:spacing w:before="33" w:after="0" w:line="240" w:lineRule="auto"/>
        <w:ind w:left="102" w:right="277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desempeñarán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cometido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imparcialidad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conciencia.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77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3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elegirá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período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años.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reelegidos.</w:t>
      </w:r>
    </w:p>
    <w:p>
      <w:pPr>
        <w:jc w:val="both"/>
        <w:spacing w:after="0"/>
        <w:sectPr>
          <w:pgSz w:w="12240" w:h="15840"/>
          <w:pgMar w:top="1360" w:bottom="280" w:left="1600" w:right="1600"/>
        </w:sectPr>
      </w:pPr>
      <w:rPr/>
    </w:p>
    <w:p>
      <w:pPr>
        <w:spacing w:before="80" w:after="0" w:line="240" w:lineRule="auto"/>
        <w:ind w:left="102" w:right="133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establecerá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reglamento,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dispondrá,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otras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cosas,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576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constituirán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quórum;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16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decisiones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tomarán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oría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77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comprometen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sobre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disposiciones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adoptado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den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efecto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echos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reconocidos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sobre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progreso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realizado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plazo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año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contar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fecha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ada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vigor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respecto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</w:p>
    <w:p>
      <w:pPr>
        <w:spacing w:before="33" w:after="0" w:line="240" w:lineRule="auto"/>
        <w:ind w:left="102" w:right="666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interesados;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492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sucesivo,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pida.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presentarán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quien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transmitirá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examen.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informes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señalarán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factores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dificultades,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hubiere,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afecten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aplicación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después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celebrar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consultas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transmitir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organismos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especializados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interesados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copias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caigan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dentro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esferas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competencia.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estudiará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ransmitirá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informes,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comentarios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estime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oportunos,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también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transmitir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Consejo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Económico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arios,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junto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copia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recibido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observaciones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cualquier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comentario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haga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arreglo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párrafo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7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arreglo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cualquier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momento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reconoce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competencia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recibir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examinar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comunicaciones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alegue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cumple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obligaciones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comunicaciones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hechas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virtud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esente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sólo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admitir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examinar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presentadas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reconozca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respecto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competencia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admitirá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ninguna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comunicación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relativa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hecho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declaración.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comunicaciones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recibidas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virtud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tramitarán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procedimiento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siguiente:</w:t>
      </w:r>
    </w:p>
    <w:p>
      <w:pPr>
        <w:jc w:val="both"/>
        <w:spacing w:after="0"/>
        <w:sectPr>
          <w:pgSz w:w="12240" w:h="15840"/>
          <w:pgMar w:top="1360" w:bottom="280" w:left="1600" w:right="1580"/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78" w:lineRule="auto"/>
        <w:ind w:left="102" w:right="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considera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otro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cumple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disposiciones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señalar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asunto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atención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mediante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comunicación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escrita.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Dentro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plazo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meses,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fecha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recibido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comunicación,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destinatario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proporcionará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enviado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comunicación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explicación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cualquier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declaración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escrito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aclare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asunto,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hará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referencia,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hasta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donde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posible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pertinente,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procedimientos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nacionales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recursos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adoptados,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trámite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puedan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ilizarse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respecto;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asunto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resuelve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satisfacción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interesados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plazo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fecha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destinatario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recibido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imera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comunicación,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cualquiera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ambos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interesados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tendrá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someterlo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mediante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notificación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dirigida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conocerá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asunto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someta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después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haberse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cerciorado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interpuesto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agotado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asunto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recursos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sdicción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pueda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disponer,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principios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internacional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admitidos.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aplicará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regla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cuando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tramitación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mencionados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recursos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prolongue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justificadamente;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celebrará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sesiones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puerta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cuando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examina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comunicaciones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previstas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reserva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disposiciones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inciso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pondrá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buenos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oficios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disposición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interesados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llegar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amistosa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asunto,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fundada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respeto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humanos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fundamentales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reconoc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f)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todo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asunto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someta,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pedir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interesados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referencia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inciso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iliten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cualquier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pertinente;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g)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interesados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referencia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inciso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tendrán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representados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cuando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asunto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examine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exposiciones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rbalmente,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escrito,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ambas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maneras;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h)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dentro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doce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meses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siguientes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fecha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recibo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notificación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mencionada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inciso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llegado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solución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arreglo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dispuesto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inciso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limitará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breve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exposición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hechos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solución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alcanzada;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ii)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llegado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solución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arreglo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spuesto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inciso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e),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limitará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breve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exposición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hechos,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agregará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exposiciones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escritas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exposiciones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verbales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interesados.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314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asunto,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enviará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interesados.</w:t>
      </w:r>
    </w:p>
    <w:p>
      <w:pPr>
        <w:jc w:val="both"/>
        <w:spacing w:after="0"/>
        <w:sectPr>
          <w:pgSz w:w="12240" w:h="15840"/>
          <w:pgMar w:top="1480" w:bottom="280" w:left="1600" w:right="1600"/>
        </w:sectPr>
      </w:pPr>
      <w:rPr/>
    </w:p>
    <w:p>
      <w:pPr>
        <w:spacing w:before="8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posiciones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entrarán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vigor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cuando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diez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referencia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párrafo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declaraciones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serán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depositadas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quien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remitirá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copia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mismas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demás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retirarse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cualquier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momento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mediante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ificación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dirigida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etario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retiro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obstáculo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examine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cualquier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asunto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objeto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comunicación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transm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virtud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admitirá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ninguna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nueva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comunicación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recibido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notificación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retiro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declaración,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interesado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nueva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declaración.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7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asunto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remitido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arreglo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resuelve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satisfacción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interesados,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previo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consentimiento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interesados,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Comisión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Especial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Conciliación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(denominada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Comisión).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buenos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oficios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Comisión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pondrán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disposición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interesados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llegar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solución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amistosa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asunto,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pecto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Comisión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cinco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eptables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interesados.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transcurridos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meses,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ponen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acuerdo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sobre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composición,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Comisión,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Comisión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sobre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habido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acuerdo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elegidos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propios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votación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ría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tercios.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Comisión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ejercerán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funciones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título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personal.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serán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nacionales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interesados,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ningún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Pasto,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ningún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prevista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27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Comisión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elegirá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aprobará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reglamento.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reuniones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Comisión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celebrarán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normalmente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Sede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Oficina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Ginebra.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emba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celebrarse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cualquier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lugar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conveniente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Comisión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acuerde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consulta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interesados.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Secretaría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prevista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prestará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también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servicios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comisiones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establezcan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virtud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información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recibida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estudiada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facilitará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Comisión,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ésta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pedir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</w:p>
    <w:p>
      <w:pPr>
        <w:spacing w:before="33" w:after="0" w:line="240" w:lineRule="auto"/>
        <w:ind w:left="102" w:right="269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interesados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faciliten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cualquier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pertinente.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Cuando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Comisión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examinado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asunto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todos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aspectos,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plazo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doce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después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tomado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conocimiento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mismo,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Presidente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transmisión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interesados:</w:t>
      </w:r>
    </w:p>
    <w:p>
      <w:pPr>
        <w:jc w:val="both"/>
        <w:spacing w:after="0"/>
        <w:sectPr>
          <w:pgSz w:w="12240" w:h="15840"/>
          <w:pgMar w:top="1360" w:bottom="280" w:left="1600" w:right="1580"/>
        </w:sectPr>
      </w:pPr>
      <w:rPr/>
    </w:p>
    <w:p>
      <w:pPr>
        <w:spacing w:before="8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Comisión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puede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completar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examen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dentro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limitará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breve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exposición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situación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halle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examen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asunto.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alcanza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solución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amistosa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asunto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respeto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humanos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reconocidos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Comisión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limitará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breve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hechos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solución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alcanzada;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6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alcanza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solución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sentido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inciso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Comisión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incluirá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conclusiones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sobre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cuestiones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hecho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tinentes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asunto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planteado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interesados,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observaciones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acerca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posibilidades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soluc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amistosas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asunto;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dicho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contendrá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también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exposiciones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escritas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reseña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exposiciones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orales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hechas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interesados;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6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Comisión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virtud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inciso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interesados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notificarán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Presidente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dentro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meses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siguientes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recepción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informe,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aceptan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términos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Comisión.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82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disposiciones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afectan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funciones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previstas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interesados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mpartirán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igual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gastos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Comisión,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acuerdo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cálculo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haga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6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sufragar,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necesario,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gastos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Comisión,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interesados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reembolsen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gastos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párrafo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7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misiones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especiales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conciliación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designados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tendrán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facilidades,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privi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egios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inmunidades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conceden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expertos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desempeñan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misiones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arreglo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dispuesto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secciones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pertinentes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Convención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sobre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privilegios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inmunidades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7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disposiciones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aplicación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esente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aplicarán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perjui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procedimientos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previstos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materia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humanos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instrumentos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constitutivos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convenciones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organismos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especializados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virtud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mismos,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impedirán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recurran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otros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procedimientos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resolver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controversia,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convenios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internacionales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especiales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vigentes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ellos.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7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</w:t>
      </w:r>
    </w:p>
    <w:p>
      <w:pPr>
        <w:jc w:val="both"/>
        <w:spacing w:after="0"/>
        <w:sectPr>
          <w:pgSz w:w="12240" w:h="15840"/>
          <w:pgMar w:top="1360" w:bottom="280" w:left="1600" w:right="1580"/>
        </w:sectPr>
      </w:pPr>
      <w:rPr/>
    </w:p>
    <w:p>
      <w:pPr>
        <w:spacing w:before="80" w:after="0" w:line="240" w:lineRule="auto"/>
        <w:ind w:left="102" w:right="6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Comité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presentará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Asamblea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conducto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Consejo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Económico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</w:p>
    <w:p>
      <w:pPr>
        <w:spacing w:before="33" w:after="0" w:line="240" w:lineRule="auto"/>
        <w:ind w:left="102" w:right="515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Social,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anual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sobre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actividades.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790" w:lineRule="auto"/>
        <w:ind w:left="102" w:right="4101" w:firstLine="403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</w:t>
      </w:r>
    </w:p>
    <w:p>
      <w:pPr>
        <w:spacing w:before="13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Ninguna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disposición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deberá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interpretarse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menoscabo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disposiciones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constituciones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organismos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especializados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definen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atribuciones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diversos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órganos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organismos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especializados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cuanto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materias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refiere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7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Ninguna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disposición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deberá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interpretarse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abo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inherente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pueblos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disfrutar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utilizar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plena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riquezas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recursos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naturales.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790" w:lineRule="auto"/>
        <w:ind w:left="102" w:right="4076" w:firstLine="400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</w:t>
      </w:r>
    </w:p>
    <w:p>
      <w:pPr>
        <w:spacing w:before="13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abierto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firma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miembros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algún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organismo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especializado,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Estatuto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Corte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Internacional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Justicia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cualqu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otro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invitado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blea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está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sujeto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ratificación.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instrumentos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ratificación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depositarán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poder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</w:p>
    <w:p>
      <w:pPr>
        <w:spacing w:before="33" w:after="0" w:line="240" w:lineRule="auto"/>
        <w:ind w:left="102" w:right="541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quedará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abierto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adhesión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ualquiera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mencionados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párrafo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adhesión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efectuará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mediante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depósito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rumento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adhesión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rmará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todos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firmado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</w:p>
    <w:p>
      <w:pPr>
        <w:spacing w:before="33" w:after="0" w:line="240" w:lineRule="auto"/>
        <w:ind w:left="102" w:right="28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Pacto,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adherido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él,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depósito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instrumentos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ratificación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adhesión.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77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</w:t>
      </w:r>
    </w:p>
    <w:p>
      <w:pPr>
        <w:jc w:val="both"/>
        <w:spacing w:after="0"/>
        <w:sectPr>
          <w:pgSz w:w="12240" w:h="15840"/>
          <w:pgMar w:top="1360" w:bottom="280" w:left="1600" w:right="1580"/>
        </w:sectPr>
      </w:pPr>
      <w:rPr/>
    </w:p>
    <w:p>
      <w:pPr>
        <w:spacing w:before="80" w:after="0" w:line="278" w:lineRule="auto"/>
        <w:ind w:left="102" w:right="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entrará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vigor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transcurridos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partir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fecha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depositado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trigésimo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quinto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instrumento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ratificación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adhesión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ratifique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adhiera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él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después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haber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depositado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trigésimo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quinto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instrumento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ratificación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adhesión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entrará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vigor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transcurridos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partir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fecha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depositado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instrumento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ratificación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adhesión.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7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disposiciones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serán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aplicables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componentes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federales,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limitación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excepción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alguna.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7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proponer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enmiendas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depo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itarlas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comunicará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enmiendas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propuestas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diéndoles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notifiquen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desean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convoque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conferencia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exam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propuestas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someterlas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votación.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tercio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menos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favor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tal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convocatoria,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convocará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conferencia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bajo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auspicios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enmienda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adoptada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ría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votantes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conferencia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someterá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aprobación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Asamblea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enmiendas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entrarán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vigor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cuando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aprobadas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Asamblea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aceptadas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ría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tercios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respectivos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procedimientos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constitucionales.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Cuando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tales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enmiendas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entren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vigor,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obligatorias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aceptado,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tanto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demás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seguirán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obligados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disposiciones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enmienda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anterior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aceptado.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7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Independientemente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icaciones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previstas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párrafo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</w:p>
    <w:p>
      <w:pPr>
        <w:spacing w:before="33" w:after="0" w:line="240" w:lineRule="auto"/>
        <w:ind w:left="102" w:right="10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comunicará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mencionados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párrafo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198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firmas,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ratificaciones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adhesiones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dispuesto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b)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fecha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entre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vigor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dispuesto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fecha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entren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vigor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enmiendas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referencia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7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TÍCULO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</w:t>
      </w:r>
    </w:p>
    <w:p>
      <w:pPr>
        <w:jc w:val="both"/>
        <w:spacing w:after="0"/>
        <w:sectPr>
          <w:pgSz w:w="12240" w:h="15840"/>
          <w:pgMar w:top="1360" w:bottom="280" w:left="1600" w:right="1600"/>
        </w:sectPr>
      </w:pPr>
      <w:rPr/>
    </w:p>
    <w:p>
      <w:pPr>
        <w:spacing w:before="80" w:after="0" w:line="240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textos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chino,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español,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francés,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inglés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son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igualmente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auténticos,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será</w:t>
      </w:r>
    </w:p>
    <w:p>
      <w:pPr>
        <w:spacing w:before="33" w:after="0" w:line="240" w:lineRule="auto"/>
        <w:ind w:left="102" w:right="479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depositado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archivos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Naciones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Unidas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enviará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copias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certificadas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todos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</w:p>
    <w:p>
      <w:pPr>
        <w:spacing w:before="33" w:after="0" w:line="240" w:lineRule="auto"/>
        <w:ind w:left="102" w:right="576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Estados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mencionados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02" w:right="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infrascritos,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debidamente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autorizados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respectivos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Gobiernos,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firmado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cual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abierto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firma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Nueva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York,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decimonoveno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día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diciembre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novecientos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sesenta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seis.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6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copia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completa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español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Pacto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Internacional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Derechos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Civiles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Políticos,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abierto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firma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Nueva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York,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día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diecinueve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diciembre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año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novecientos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sesenta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seis.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102"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Extiendo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veinte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páginas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iles,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latelolco,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Distrito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Federal,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veinticuatro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días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marzo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año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novecientos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ochenta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uno,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incorporarla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Decreto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Promulgación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respectivo.-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Aída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González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Martínez.-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Rúbrica.-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Relaciones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Exteriores.</w:t>
      </w:r>
    </w:p>
    <w:sectPr>
      <w:pgSz w:w="12240" w:h="15840"/>
      <w:pgMar w:top="136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oromero</dc:creator>
  <dc:title>Microsoft Word - D47.doc</dc:title>
  <dcterms:created xsi:type="dcterms:W3CDTF">2017-08-21T14:53:48Z</dcterms:created>
  <dcterms:modified xsi:type="dcterms:W3CDTF">2017-08-21T14:53:48Z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2008-05-13T00:00:00Z</vt:filetime>
  </property>
  <property fmtid="{D5CDD505-2E9C-101B-9397-08002B2CF9AE}" pid="3" name="LastSaved">
    <vt:filetime>2017-08-21T00:00:00Z</vt:filetime>
  </property>
</Properties>
</file>